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附件</w:t>
      </w:r>
      <w:r>
        <w:rPr>
          <w:rFonts w:ascii="黑体" w:hAnsi="黑体" w:eastAsia="黑体"/>
        </w:rPr>
        <w:t>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公开课作品汇总表</w:t>
      </w:r>
      <w:bookmarkStart w:id="0" w:name="_GoBack"/>
      <w:bookmarkEnd w:id="0"/>
    </w:p>
    <w:p>
      <w:pPr>
        <w:jc w:val="center"/>
        <w:rPr>
          <w:rFonts w:ascii="仿宋_GB2312"/>
          <w:sz w:val="28"/>
        </w:rPr>
      </w:pPr>
      <w:r>
        <w:rPr>
          <w:rFonts w:hint="eastAsia" w:ascii="仿宋_GB2312"/>
          <w:sz w:val="28"/>
        </w:rPr>
        <w:t xml:space="preserve">工作联系人姓名： </w:t>
      </w:r>
      <w:r>
        <w:rPr>
          <w:rFonts w:ascii="仿宋_GB2312"/>
          <w:sz w:val="28"/>
        </w:rPr>
        <w:t xml:space="preserve">   </w:t>
      </w:r>
      <w:r>
        <w:rPr>
          <w:rFonts w:hint="eastAsia" w:ascii="仿宋_GB2312"/>
          <w:sz w:val="28"/>
        </w:rPr>
        <w:t xml:space="preserve">学院： </w:t>
      </w:r>
      <w:r>
        <w:rPr>
          <w:rFonts w:ascii="仿宋_GB2312"/>
          <w:sz w:val="28"/>
        </w:rPr>
        <w:t xml:space="preserve">         </w:t>
      </w:r>
      <w:r>
        <w:rPr>
          <w:rFonts w:hint="eastAsia" w:ascii="仿宋_GB2312"/>
          <w:sz w:val="28"/>
        </w:rPr>
        <w:t xml:space="preserve">电话： </w:t>
      </w:r>
      <w:r>
        <w:rPr>
          <w:rFonts w:ascii="仿宋_GB2312"/>
          <w:sz w:val="28"/>
        </w:rPr>
        <w:t xml:space="preserve">      </w:t>
      </w:r>
      <w:r>
        <w:rPr>
          <w:rFonts w:hint="eastAsia" w:ascii="仿宋_GB2312"/>
          <w:sz w:val="28"/>
        </w:rPr>
        <w:t xml:space="preserve">微信： </w:t>
      </w:r>
      <w:r>
        <w:rPr>
          <w:rFonts w:ascii="仿宋_GB2312"/>
          <w:sz w:val="28"/>
        </w:rPr>
        <w:t xml:space="preserve">    </w:t>
      </w:r>
      <w:r>
        <w:rPr>
          <w:rFonts w:hint="eastAsia" w:ascii="仿宋_GB2312"/>
          <w:sz w:val="28"/>
        </w:rPr>
        <w:t>邮箱：</w:t>
      </w:r>
    </w:p>
    <w:tbl>
      <w:tblPr>
        <w:tblStyle w:val="6"/>
        <w:tblW w:w="10894" w:type="dxa"/>
        <w:tblInd w:w="-103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398"/>
        <w:gridCol w:w="1276"/>
        <w:gridCol w:w="1701"/>
        <w:gridCol w:w="1701"/>
        <w:gridCol w:w="2693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主讲人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题目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_GB2312"/>
        </w:rPr>
      </w:pPr>
    </w:p>
    <w:p>
      <w:pPr>
        <w:ind w:right="640" w:rightChars="200"/>
        <w:jc w:val="right"/>
        <w:rPr>
          <w:rFonts w:ascii="仿宋_GB231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>— 1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10605"/>
        <w:tab w:val="clear" w:pos="8306"/>
      </w:tabs>
      <w:ind w:right="24"/>
      <w:rPr>
        <w:rFonts w:ascii="宋体" w:hAnsi="宋体" w:eastAsia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OGIxM2ZiZGI2NGYzMjA0YjE2MjhiMmY0MzhlODEifQ=="/>
  </w:docVars>
  <w:rsids>
    <w:rsidRoot w:val="00680E3D"/>
    <w:rsid w:val="00004889"/>
    <w:rsid w:val="000073AC"/>
    <w:rsid w:val="00053B54"/>
    <w:rsid w:val="000A1A9A"/>
    <w:rsid w:val="000B55E7"/>
    <w:rsid w:val="000D1BC3"/>
    <w:rsid w:val="000F2A61"/>
    <w:rsid w:val="000F73CA"/>
    <w:rsid w:val="001301E1"/>
    <w:rsid w:val="00145965"/>
    <w:rsid w:val="00151A6A"/>
    <w:rsid w:val="001839F4"/>
    <w:rsid w:val="00185BFE"/>
    <w:rsid w:val="00192324"/>
    <w:rsid w:val="001A7419"/>
    <w:rsid w:val="001C41CB"/>
    <w:rsid w:val="001D0328"/>
    <w:rsid w:val="001F27CA"/>
    <w:rsid w:val="002010F2"/>
    <w:rsid w:val="00217C85"/>
    <w:rsid w:val="002220A2"/>
    <w:rsid w:val="00255209"/>
    <w:rsid w:val="002555D7"/>
    <w:rsid w:val="002C0B66"/>
    <w:rsid w:val="002C42E0"/>
    <w:rsid w:val="002D4645"/>
    <w:rsid w:val="002F6F4E"/>
    <w:rsid w:val="0030758E"/>
    <w:rsid w:val="003433E6"/>
    <w:rsid w:val="0035278C"/>
    <w:rsid w:val="003554FD"/>
    <w:rsid w:val="00382736"/>
    <w:rsid w:val="00386AA8"/>
    <w:rsid w:val="003A6D07"/>
    <w:rsid w:val="003C0A75"/>
    <w:rsid w:val="003C2660"/>
    <w:rsid w:val="003C45B4"/>
    <w:rsid w:val="003D4412"/>
    <w:rsid w:val="003E419C"/>
    <w:rsid w:val="00413921"/>
    <w:rsid w:val="00436264"/>
    <w:rsid w:val="0043791C"/>
    <w:rsid w:val="004419D0"/>
    <w:rsid w:val="00452A9A"/>
    <w:rsid w:val="004769FA"/>
    <w:rsid w:val="00492742"/>
    <w:rsid w:val="004A2CD3"/>
    <w:rsid w:val="004D1ED9"/>
    <w:rsid w:val="004F06DD"/>
    <w:rsid w:val="004F170A"/>
    <w:rsid w:val="0050153E"/>
    <w:rsid w:val="00544B7C"/>
    <w:rsid w:val="00586015"/>
    <w:rsid w:val="00595B37"/>
    <w:rsid w:val="005A52DF"/>
    <w:rsid w:val="005A6808"/>
    <w:rsid w:val="005B17EF"/>
    <w:rsid w:val="005E31B9"/>
    <w:rsid w:val="005F4420"/>
    <w:rsid w:val="006058F6"/>
    <w:rsid w:val="00617EF3"/>
    <w:rsid w:val="00622690"/>
    <w:rsid w:val="00634A37"/>
    <w:rsid w:val="00647C26"/>
    <w:rsid w:val="006516F2"/>
    <w:rsid w:val="00651ED9"/>
    <w:rsid w:val="00680E3D"/>
    <w:rsid w:val="006956E8"/>
    <w:rsid w:val="006C20CE"/>
    <w:rsid w:val="006C3112"/>
    <w:rsid w:val="006D65FF"/>
    <w:rsid w:val="006F7828"/>
    <w:rsid w:val="007074BE"/>
    <w:rsid w:val="007130F6"/>
    <w:rsid w:val="0071514B"/>
    <w:rsid w:val="00721C0F"/>
    <w:rsid w:val="00725B35"/>
    <w:rsid w:val="00730EAA"/>
    <w:rsid w:val="0074447F"/>
    <w:rsid w:val="007674EF"/>
    <w:rsid w:val="00790A3E"/>
    <w:rsid w:val="00791E1E"/>
    <w:rsid w:val="007B45A3"/>
    <w:rsid w:val="007B7CE1"/>
    <w:rsid w:val="007E1E6E"/>
    <w:rsid w:val="00822587"/>
    <w:rsid w:val="00832055"/>
    <w:rsid w:val="00833D4C"/>
    <w:rsid w:val="00837CBF"/>
    <w:rsid w:val="00853BC5"/>
    <w:rsid w:val="00857004"/>
    <w:rsid w:val="0087125F"/>
    <w:rsid w:val="00902280"/>
    <w:rsid w:val="009313D8"/>
    <w:rsid w:val="009411AF"/>
    <w:rsid w:val="00956EE9"/>
    <w:rsid w:val="00956F96"/>
    <w:rsid w:val="00997FE3"/>
    <w:rsid w:val="009B312E"/>
    <w:rsid w:val="009C5A6E"/>
    <w:rsid w:val="009E3B00"/>
    <w:rsid w:val="00A16BC9"/>
    <w:rsid w:val="00A5216F"/>
    <w:rsid w:val="00A6439C"/>
    <w:rsid w:val="00A76519"/>
    <w:rsid w:val="00AA1743"/>
    <w:rsid w:val="00AA6124"/>
    <w:rsid w:val="00AE5EA4"/>
    <w:rsid w:val="00B23612"/>
    <w:rsid w:val="00B2486B"/>
    <w:rsid w:val="00B52F01"/>
    <w:rsid w:val="00B60D48"/>
    <w:rsid w:val="00B71C7B"/>
    <w:rsid w:val="00B77660"/>
    <w:rsid w:val="00BB537E"/>
    <w:rsid w:val="00BC3962"/>
    <w:rsid w:val="00BD40AC"/>
    <w:rsid w:val="00BE1513"/>
    <w:rsid w:val="00BF62A8"/>
    <w:rsid w:val="00C05DED"/>
    <w:rsid w:val="00C130FB"/>
    <w:rsid w:val="00C14F21"/>
    <w:rsid w:val="00C1543E"/>
    <w:rsid w:val="00C178C2"/>
    <w:rsid w:val="00C338B3"/>
    <w:rsid w:val="00C66A11"/>
    <w:rsid w:val="00C805E7"/>
    <w:rsid w:val="00C81EDB"/>
    <w:rsid w:val="00C820A7"/>
    <w:rsid w:val="00CB2C4B"/>
    <w:rsid w:val="00CD3FC4"/>
    <w:rsid w:val="00D217E0"/>
    <w:rsid w:val="00D23A5F"/>
    <w:rsid w:val="00D359FA"/>
    <w:rsid w:val="00D50C62"/>
    <w:rsid w:val="00D61997"/>
    <w:rsid w:val="00D82FA9"/>
    <w:rsid w:val="00D869DD"/>
    <w:rsid w:val="00DA5662"/>
    <w:rsid w:val="00DA6D65"/>
    <w:rsid w:val="00DB0D05"/>
    <w:rsid w:val="00DC307A"/>
    <w:rsid w:val="00E00969"/>
    <w:rsid w:val="00E017B9"/>
    <w:rsid w:val="00E2332D"/>
    <w:rsid w:val="00E67C6C"/>
    <w:rsid w:val="00E841CD"/>
    <w:rsid w:val="00E9080B"/>
    <w:rsid w:val="00E913B2"/>
    <w:rsid w:val="00EF63BE"/>
    <w:rsid w:val="00F01CB7"/>
    <w:rsid w:val="00F13B02"/>
    <w:rsid w:val="00F14DF4"/>
    <w:rsid w:val="00F2794D"/>
    <w:rsid w:val="00F37443"/>
    <w:rsid w:val="00F54993"/>
    <w:rsid w:val="00F975F9"/>
    <w:rsid w:val="00FB366F"/>
    <w:rsid w:val="00FB3830"/>
    <w:rsid w:val="00FB51C4"/>
    <w:rsid w:val="00FC2CC7"/>
    <w:rsid w:val="00FD1219"/>
    <w:rsid w:val="00FE2040"/>
    <w:rsid w:val="00FE4BAB"/>
    <w:rsid w:val="00FF3123"/>
    <w:rsid w:val="3275748A"/>
    <w:rsid w:val="3A5257CB"/>
    <w:rsid w:val="5EA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iPriority w:val="0"/>
    <w:rPr>
      <w:rFonts w:ascii="宋体" w:eastAsia="宋体"/>
      <w:sz w:val="18"/>
      <w:szCs w:val="18"/>
    </w:rPr>
  </w:style>
  <w:style w:type="paragraph" w:styleId="3">
    <w:name w:val="Date"/>
    <w:basedOn w:val="1"/>
    <w:next w:val="1"/>
    <w:uiPriority w:val="0"/>
    <w:rPr>
      <w:rFonts w:ascii="仿宋_GB231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link w:val="4"/>
    <w:uiPriority w:val="99"/>
    <w:rPr>
      <w:rFonts w:eastAsia="仿宋_GB2312"/>
      <w:kern w:val="2"/>
      <w:sz w:val="18"/>
      <w:szCs w:val="32"/>
    </w:rPr>
  </w:style>
  <w:style w:type="character" w:customStyle="1" w:styleId="12">
    <w:name w:val="文档结构图 字符"/>
    <w:link w:val="2"/>
    <w:uiPriority w:val="0"/>
    <w:rPr>
      <w:rFonts w:ascii="宋体"/>
      <w:kern w:val="2"/>
      <w:sz w:val="18"/>
      <w:szCs w:val="18"/>
    </w:rPr>
  </w:style>
  <w:style w:type="paragraph" w:customStyle="1" w:styleId="13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oadocumen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oadocument</Template>
  <Company>AIC</Company>
  <Pages>1</Pages>
  <Words>113</Words>
  <Characters>115</Characters>
  <Lines>11</Lines>
  <Paragraphs>3</Paragraphs>
  <TotalTime>13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2023-05-15T02:45:00Z</dcterms:created>
  <dc:creator>user</dc:creator>
  <cp:lastModifiedBy>xwzx</cp:lastModifiedBy>
  <cp:lastPrinted>2001-12-10T17:19:00Z</cp:lastPrinted>
  <dcterms:modified xsi:type="dcterms:W3CDTF">2023-05-21T08:41:01Z</dcterms:modified>
  <dc:title>ХХХ〔2000〕1号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6406D9F5A17B43EDA7568B4FF602F3EF_13</vt:lpwstr>
  </property>
</Properties>
</file>