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附件</w:t>
      </w:r>
      <w:r>
        <w:rPr>
          <w:rFonts w:hint="eastAsia" w:ascii="黑体" w:hAnsi="黑体" w:eastAsia="黑体"/>
        </w:rPr>
        <w:t>1</w:t>
      </w:r>
    </w:p>
    <w:tbl>
      <w:tblPr>
        <w:tblStyle w:val="6"/>
        <w:tblpPr w:leftFromText="180" w:rightFromText="180" w:vertAnchor="page" w:horzAnchor="margin" w:tblpXSpec="center" w:tblpY="403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2"/>
        <w:gridCol w:w="2353"/>
        <w:gridCol w:w="1701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第一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主讲人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院系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邮箱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团队其他成员及排序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第一指导教师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职称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职务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其他指导教师及排序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基本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信息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授课题目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课程和章节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课程设计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特色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院系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意见</w:t>
            </w:r>
          </w:p>
        </w:tc>
        <w:tc>
          <w:tcPr>
            <w:tcW w:w="85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 xml:space="preserve">     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 xml:space="preserve">                               （盖章）                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 xml:space="preserve">                      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               年   月   日</w:t>
            </w:r>
          </w:p>
        </w:tc>
      </w:tr>
    </w:tbl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上海交通大学大学生讲思政课公开课比赛</w:t>
      </w:r>
    </w:p>
    <w:p>
      <w:pPr>
        <w:jc w:val="center"/>
        <w:rPr>
          <w:rFonts w:ascii="仿宋_GB2312"/>
        </w:rPr>
      </w:pPr>
      <w:r>
        <w:rPr>
          <w:rFonts w:hint="eastAsia" w:ascii="黑体" w:hAnsi="黑体" w:eastAsia="黑体"/>
          <w:sz w:val="44"/>
        </w:rPr>
        <w:t>报名表</w:t>
      </w: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851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2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>— 1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10605"/>
        <w:tab w:val="clear" w:pos="8306"/>
      </w:tabs>
      <w:ind w:right="24"/>
      <w:rPr>
        <w:rFonts w:ascii="宋体" w:hAnsi="宋体" w:eastAsia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0OGIxM2ZiZGI2NGYzMjA0YjE2MjhiMmY0MzhlODEifQ=="/>
  </w:docVars>
  <w:rsids>
    <w:rsidRoot w:val="00680E3D"/>
    <w:rsid w:val="00004889"/>
    <w:rsid w:val="000073AC"/>
    <w:rsid w:val="00053B54"/>
    <w:rsid w:val="000A1A9A"/>
    <w:rsid w:val="000B55E7"/>
    <w:rsid w:val="000D1BC3"/>
    <w:rsid w:val="000F2A61"/>
    <w:rsid w:val="000F73CA"/>
    <w:rsid w:val="001301E1"/>
    <w:rsid w:val="00145965"/>
    <w:rsid w:val="00151A6A"/>
    <w:rsid w:val="001839F4"/>
    <w:rsid w:val="00185BFE"/>
    <w:rsid w:val="00192324"/>
    <w:rsid w:val="001A7419"/>
    <w:rsid w:val="001C41CB"/>
    <w:rsid w:val="001D0328"/>
    <w:rsid w:val="001F27CA"/>
    <w:rsid w:val="002010F2"/>
    <w:rsid w:val="00217C85"/>
    <w:rsid w:val="002220A2"/>
    <w:rsid w:val="00255209"/>
    <w:rsid w:val="002555D7"/>
    <w:rsid w:val="002C0B66"/>
    <w:rsid w:val="002C42E0"/>
    <w:rsid w:val="002D4645"/>
    <w:rsid w:val="002F6F4E"/>
    <w:rsid w:val="0030758E"/>
    <w:rsid w:val="003433E6"/>
    <w:rsid w:val="0035278C"/>
    <w:rsid w:val="003554FD"/>
    <w:rsid w:val="00382736"/>
    <w:rsid w:val="00386AA8"/>
    <w:rsid w:val="003A6D07"/>
    <w:rsid w:val="003C0A75"/>
    <w:rsid w:val="003C2660"/>
    <w:rsid w:val="003C45B4"/>
    <w:rsid w:val="003D4412"/>
    <w:rsid w:val="003E419C"/>
    <w:rsid w:val="00413921"/>
    <w:rsid w:val="00436264"/>
    <w:rsid w:val="0043791C"/>
    <w:rsid w:val="004419D0"/>
    <w:rsid w:val="00452A9A"/>
    <w:rsid w:val="004769FA"/>
    <w:rsid w:val="00492742"/>
    <w:rsid w:val="004A2CD3"/>
    <w:rsid w:val="004D1ED9"/>
    <w:rsid w:val="004F06DD"/>
    <w:rsid w:val="004F170A"/>
    <w:rsid w:val="0050153E"/>
    <w:rsid w:val="00544B7C"/>
    <w:rsid w:val="00586015"/>
    <w:rsid w:val="00595B37"/>
    <w:rsid w:val="005A52DF"/>
    <w:rsid w:val="005A6808"/>
    <w:rsid w:val="005B17EF"/>
    <w:rsid w:val="005E31B9"/>
    <w:rsid w:val="005F4420"/>
    <w:rsid w:val="006058F6"/>
    <w:rsid w:val="00617EF3"/>
    <w:rsid w:val="00622690"/>
    <w:rsid w:val="00634A37"/>
    <w:rsid w:val="00647C26"/>
    <w:rsid w:val="006516F2"/>
    <w:rsid w:val="00651ED9"/>
    <w:rsid w:val="00680E3D"/>
    <w:rsid w:val="006956E8"/>
    <w:rsid w:val="006C20CE"/>
    <w:rsid w:val="006C3112"/>
    <w:rsid w:val="006D65FF"/>
    <w:rsid w:val="006F7828"/>
    <w:rsid w:val="007074BE"/>
    <w:rsid w:val="007130F6"/>
    <w:rsid w:val="0071514B"/>
    <w:rsid w:val="00721C0F"/>
    <w:rsid w:val="00725B35"/>
    <w:rsid w:val="00730EAA"/>
    <w:rsid w:val="0074447F"/>
    <w:rsid w:val="007674EF"/>
    <w:rsid w:val="00790A3E"/>
    <w:rsid w:val="00791E1E"/>
    <w:rsid w:val="007B45A3"/>
    <w:rsid w:val="007B7CE1"/>
    <w:rsid w:val="007E1E6E"/>
    <w:rsid w:val="00822587"/>
    <w:rsid w:val="00832055"/>
    <w:rsid w:val="00833D4C"/>
    <w:rsid w:val="00837CBF"/>
    <w:rsid w:val="00853BC5"/>
    <w:rsid w:val="00857004"/>
    <w:rsid w:val="0087125F"/>
    <w:rsid w:val="00902280"/>
    <w:rsid w:val="009313D8"/>
    <w:rsid w:val="009411AF"/>
    <w:rsid w:val="00956EE9"/>
    <w:rsid w:val="00956F96"/>
    <w:rsid w:val="00997FE3"/>
    <w:rsid w:val="009B312E"/>
    <w:rsid w:val="009C5A6E"/>
    <w:rsid w:val="009E3B00"/>
    <w:rsid w:val="00A16BC9"/>
    <w:rsid w:val="00A5216F"/>
    <w:rsid w:val="00A6439C"/>
    <w:rsid w:val="00A76519"/>
    <w:rsid w:val="00AA1743"/>
    <w:rsid w:val="00AA6124"/>
    <w:rsid w:val="00AE5EA4"/>
    <w:rsid w:val="00B23612"/>
    <w:rsid w:val="00B2486B"/>
    <w:rsid w:val="00B52F01"/>
    <w:rsid w:val="00B60D48"/>
    <w:rsid w:val="00B71C7B"/>
    <w:rsid w:val="00B77660"/>
    <w:rsid w:val="00BB537E"/>
    <w:rsid w:val="00BC3962"/>
    <w:rsid w:val="00BD40AC"/>
    <w:rsid w:val="00BE1513"/>
    <w:rsid w:val="00BF62A8"/>
    <w:rsid w:val="00C05DED"/>
    <w:rsid w:val="00C130FB"/>
    <w:rsid w:val="00C14F21"/>
    <w:rsid w:val="00C1543E"/>
    <w:rsid w:val="00C178C2"/>
    <w:rsid w:val="00C338B3"/>
    <w:rsid w:val="00C66A11"/>
    <w:rsid w:val="00C805E7"/>
    <w:rsid w:val="00C81EDB"/>
    <w:rsid w:val="00C820A7"/>
    <w:rsid w:val="00CB2C4B"/>
    <w:rsid w:val="00CD3FC4"/>
    <w:rsid w:val="00D217E0"/>
    <w:rsid w:val="00D23A5F"/>
    <w:rsid w:val="00D359FA"/>
    <w:rsid w:val="00D50C62"/>
    <w:rsid w:val="00D61997"/>
    <w:rsid w:val="00D82FA9"/>
    <w:rsid w:val="00D869DD"/>
    <w:rsid w:val="00DA5662"/>
    <w:rsid w:val="00DA6D65"/>
    <w:rsid w:val="00DB0D05"/>
    <w:rsid w:val="00DC307A"/>
    <w:rsid w:val="00E00969"/>
    <w:rsid w:val="00E017B9"/>
    <w:rsid w:val="00E2332D"/>
    <w:rsid w:val="00E67C6C"/>
    <w:rsid w:val="00E841CD"/>
    <w:rsid w:val="00E9080B"/>
    <w:rsid w:val="00E913B2"/>
    <w:rsid w:val="00EF63BE"/>
    <w:rsid w:val="00F01CB7"/>
    <w:rsid w:val="00F13B02"/>
    <w:rsid w:val="00F14DF4"/>
    <w:rsid w:val="00F2794D"/>
    <w:rsid w:val="00F37443"/>
    <w:rsid w:val="00F54993"/>
    <w:rsid w:val="00F975F9"/>
    <w:rsid w:val="00FB366F"/>
    <w:rsid w:val="00FB3830"/>
    <w:rsid w:val="00FB51C4"/>
    <w:rsid w:val="00FC2CC7"/>
    <w:rsid w:val="00FD1219"/>
    <w:rsid w:val="00FE2040"/>
    <w:rsid w:val="00FE4BAB"/>
    <w:rsid w:val="00FF3123"/>
    <w:rsid w:val="3275748A"/>
    <w:rsid w:val="5EA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 w:eastAsia="宋体"/>
      <w:sz w:val="18"/>
      <w:szCs w:val="18"/>
    </w:rPr>
  </w:style>
  <w:style w:type="paragraph" w:styleId="3">
    <w:name w:val="Date"/>
    <w:basedOn w:val="1"/>
    <w:next w:val="1"/>
    <w:uiPriority w:val="0"/>
    <w:rPr>
      <w:rFonts w:ascii="仿宋_GB2312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link w:val="4"/>
    <w:uiPriority w:val="99"/>
    <w:rPr>
      <w:rFonts w:eastAsia="仿宋_GB2312"/>
      <w:kern w:val="2"/>
      <w:sz w:val="18"/>
      <w:szCs w:val="32"/>
    </w:rPr>
  </w:style>
  <w:style w:type="character" w:customStyle="1" w:styleId="12">
    <w:name w:val="文档结构图 字符"/>
    <w:link w:val="2"/>
    <w:uiPriority w:val="0"/>
    <w:rPr>
      <w:rFonts w:ascii="宋体"/>
      <w:kern w:val="2"/>
      <w:sz w:val="18"/>
      <w:szCs w:val="18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oadocumen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oadocument</Template>
  <Company>AIC</Company>
  <Pages>5</Pages>
  <Words>1236</Words>
  <Characters>1326</Characters>
  <Lines>11</Lines>
  <Paragraphs>3</Paragraphs>
  <TotalTime>12</TotalTime>
  <ScaleCrop>false</ScaleCrop>
  <LinksUpToDate>false</LinksUpToDate>
  <CharactersWithSpaces>1480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2023-05-15T02:45:00Z</dcterms:created>
  <dc:creator>user</dc:creator>
  <cp:lastModifiedBy>xwzx</cp:lastModifiedBy>
  <cp:lastPrinted>2001-12-10T17:19:00Z</cp:lastPrinted>
  <dcterms:modified xsi:type="dcterms:W3CDTF">2023-05-21T08:40:18Z</dcterms:modified>
  <dc:title>ХХХ〔2000〕1号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FBBD51B055AA4CFE95E5EFBB57BB0513_13</vt:lpwstr>
  </property>
</Properties>
</file>