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表1：</w:t>
      </w:r>
    </w:p>
    <w:tbl>
      <w:tblPr>
        <w:tblStyle w:val="9"/>
        <w:tblpPr w:leftFromText="180" w:rightFromText="180" w:vertAnchor="page" w:horzAnchor="margin" w:tblpXSpec="center" w:tblpY="4033"/>
        <w:tblW w:w="9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042"/>
        <w:gridCol w:w="2353"/>
        <w:gridCol w:w="1701"/>
        <w:gridCol w:w="2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第一</w:t>
            </w: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主讲人</w:t>
            </w:r>
          </w:p>
        </w:tc>
        <w:tc>
          <w:tcPr>
            <w:tcW w:w="204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姓名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院系</w:t>
            </w:r>
          </w:p>
        </w:tc>
        <w:tc>
          <w:tcPr>
            <w:tcW w:w="244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204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学历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专业</w:t>
            </w:r>
          </w:p>
        </w:tc>
        <w:tc>
          <w:tcPr>
            <w:tcW w:w="244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204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联系电话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邮箱</w:t>
            </w:r>
          </w:p>
        </w:tc>
        <w:tc>
          <w:tcPr>
            <w:tcW w:w="244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284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团队其他成员及排序</w:t>
            </w:r>
          </w:p>
        </w:tc>
        <w:tc>
          <w:tcPr>
            <w:tcW w:w="6495" w:type="dxa"/>
            <w:gridSpan w:val="3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第一指导教师</w:t>
            </w:r>
          </w:p>
        </w:tc>
        <w:tc>
          <w:tcPr>
            <w:tcW w:w="204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姓名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职称</w:t>
            </w:r>
          </w:p>
        </w:tc>
        <w:tc>
          <w:tcPr>
            <w:tcW w:w="244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204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职务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联系电话</w:t>
            </w:r>
          </w:p>
        </w:tc>
        <w:tc>
          <w:tcPr>
            <w:tcW w:w="244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284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其他指导教师及排序</w:t>
            </w:r>
          </w:p>
        </w:tc>
        <w:tc>
          <w:tcPr>
            <w:tcW w:w="6495" w:type="dxa"/>
            <w:gridSpan w:val="3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2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基本</w:t>
            </w: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信息</w:t>
            </w:r>
          </w:p>
        </w:tc>
        <w:tc>
          <w:tcPr>
            <w:tcW w:w="204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授课题目</w:t>
            </w:r>
          </w:p>
        </w:tc>
        <w:tc>
          <w:tcPr>
            <w:tcW w:w="6495" w:type="dxa"/>
            <w:gridSpan w:val="3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204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课程和章节</w:t>
            </w:r>
          </w:p>
        </w:tc>
        <w:tc>
          <w:tcPr>
            <w:tcW w:w="6495" w:type="dxa"/>
            <w:gridSpan w:val="3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204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课程设计</w:t>
            </w: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特色</w:t>
            </w:r>
          </w:p>
        </w:tc>
        <w:tc>
          <w:tcPr>
            <w:tcW w:w="6495" w:type="dxa"/>
            <w:gridSpan w:val="3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4" w:hRule="atLeast"/>
        </w:trPr>
        <w:tc>
          <w:tcPr>
            <w:tcW w:w="124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指导教师及团队成员签名</w:t>
            </w:r>
          </w:p>
        </w:tc>
        <w:tc>
          <w:tcPr>
            <w:tcW w:w="853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br w:type="textWrapping"/>
            </w:r>
            <w:r>
              <w:rPr>
                <w:rFonts w:hint="eastAsia" w:ascii="仿宋_GB2312"/>
              </w:rPr>
              <w:t xml:space="preserve">     </w:t>
            </w:r>
            <w:r>
              <w:rPr>
                <w:rFonts w:hint="eastAsia" w:ascii="仿宋_GB2312"/>
              </w:rPr>
              <w:br w:type="textWrapping"/>
            </w:r>
            <w:r>
              <w:rPr>
                <w:rFonts w:hint="eastAsia" w:ascii="仿宋_GB2312"/>
              </w:rPr>
              <w:t xml:space="preserve">                                              </w:t>
            </w:r>
            <w:r>
              <w:rPr>
                <w:rFonts w:hint="eastAsia" w:ascii="仿宋_GB2312"/>
              </w:rPr>
              <w:br w:type="textWrapping"/>
            </w:r>
            <w:r>
              <w:rPr>
                <w:rFonts w:hint="eastAsia" w:ascii="仿宋_GB2312"/>
              </w:rPr>
              <w:t xml:space="preserve">                      </w:t>
            </w:r>
          </w:p>
          <w:p>
            <w:pPr>
              <w:rPr>
                <w:rFonts w:ascii="仿宋_GB2312"/>
              </w:rPr>
            </w:pPr>
            <w:r>
              <w:rPr>
                <w:rFonts w:hint="eastAsia" w:ascii="仿宋_GB2312"/>
              </w:rPr>
              <w:t xml:space="preserve">                                      </w:t>
            </w:r>
          </w:p>
        </w:tc>
      </w:tr>
    </w:tbl>
    <w:p>
      <w:pPr>
        <w:ind w:right="640" w:rightChars="200"/>
        <w:jc w:val="right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上海交通大学首届大学生讲思政课比赛活动报名表</w:t>
      </w:r>
    </w:p>
    <w:bookmarkEnd w:id="0"/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2098" w:right="1531" w:bottom="1985" w:left="1531" w:header="851" w:footer="1418" w:gutter="0"/>
      <w:cols w:space="425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6"/>
      <w:wordWrap w:val="0"/>
      <w:ind w:right="320" w:rightChars="100"/>
      <w:jc w:val="right"/>
      <w:rPr>
        <w:rFonts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80546088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6"/>
      <w:ind w:left="320" w:leftChars="100"/>
      <w:rPr>
        <w:rFonts w:ascii="宋体" w:hAnsi="宋体" w:eastAsia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eastAsia="宋体"/>
        <w:sz w:val="28"/>
        <w:szCs w:val="28"/>
      </w:rPr>
    </w:pPr>
    <w:r>
      <w:rPr>
        <w:rFonts w:eastAsia="宋体"/>
        <w:sz w:val="28"/>
        <w:szCs w:val="28"/>
      </w:rPr>
      <w:t>— 1 —</w:t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tabs>
        <w:tab w:val="right" w:pos="10605"/>
        <w:tab w:val="clear" w:pos="8306"/>
      </w:tabs>
      <w:ind w:right="24"/>
      <w:rPr>
        <w:rFonts w:ascii="宋体" w:hAnsi="宋体" w:eastAsia="宋体"/>
        <w:color w:val="FFFFFF"/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evenAndOddHeaders w:val="1"/>
  <w:drawingGridHorizontalSpacing w:val="160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Q3NjdkOGExN2E1MGQ1Njc5NTViYjdhNGQxOTQwMzIifQ=="/>
  </w:docVars>
  <w:rsids>
    <w:rsidRoot w:val="00680E3D"/>
    <w:rsid w:val="00004889"/>
    <w:rsid w:val="000073AC"/>
    <w:rsid w:val="00053B54"/>
    <w:rsid w:val="00091235"/>
    <w:rsid w:val="000A1A9A"/>
    <w:rsid w:val="000B55E7"/>
    <w:rsid w:val="000D1BC3"/>
    <w:rsid w:val="000F73CA"/>
    <w:rsid w:val="001301E1"/>
    <w:rsid w:val="00145965"/>
    <w:rsid w:val="00175A09"/>
    <w:rsid w:val="001839F4"/>
    <w:rsid w:val="00183BCD"/>
    <w:rsid w:val="00184382"/>
    <w:rsid w:val="00185BFE"/>
    <w:rsid w:val="00192324"/>
    <w:rsid w:val="00196804"/>
    <w:rsid w:val="001A5FBD"/>
    <w:rsid w:val="001A7419"/>
    <w:rsid w:val="001F27CA"/>
    <w:rsid w:val="001F4CA9"/>
    <w:rsid w:val="002010F2"/>
    <w:rsid w:val="00217C85"/>
    <w:rsid w:val="002220A2"/>
    <w:rsid w:val="0022220F"/>
    <w:rsid w:val="00255209"/>
    <w:rsid w:val="002861A3"/>
    <w:rsid w:val="002911A9"/>
    <w:rsid w:val="002C0B66"/>
    <w:rsid w:val="002C42E0"/>
    <w:rsid w:val="002D4645"/>
    <w:rsid w:val="002F6F4E"/>
    <w:rsid w:val="0030758E"/>
    <w:rsid w:val="003433E6"/>
    <w:rsid w:val="0035278C"/>
    <w:rsid w:val="003554FD"/>
    <w:rsid w:val="003802B4"/>
    <w:rsid w:val="00382736"/>
    <w:rsid w:val="00386AA8"/>
    <w:rsid w:val="003A6D07"/>
    <w:rsid w:val="003C1E2F"/>
    <w:rsid w:val="003C2660"/>
    <w:rsid w:val="003C45B4"/>
    <w:rsid w:val="003D4412"/>
    <w:rsid w:val="003E419C"/>
    <w:rsid w:val="00413921"/>
    <w:rsid w:val="00430CA2"/>
    <w:rsid w:val="00436264"/>
    <w:rsid w:val="0043791C"/>
    <w:rsid w:val="004419D0"/>
    <w:rsid w:val="00473018"/>
    <w:rsid w:val="004769FA"/>
    <w:rsid w:val="00492742"/>
    <w:rsid w:val="004A2CD3"/>
    <w:rsid w:val="004D1ED9"/>
    <w:rsid w:val="004F06DD"/>
    <w:rsid w:val="004F170A"/>
    <w:rsid w:val="0050153E"/>
    <w:rsid w:val="00586015"/>
    <w:rsid w:val="00595B37"/>
    <w:rsid w:val="005A52DF"/>
    <w:rsid w:val="005A6808"/>
    <w:rsid w:val="005B1105"/>
    <w:rsid w:val="005E31B9"/>
    <w:rsid w:val="005F4C02"/>
    <w:rsid w:val="006058F6"/>
    <w:rsid w:val="00617EF3"/>
    <w:rsid w:val="00622690"/>
    <w:rsid w:val="00634A37"/>
    <w:rsid w:val="006516F2"/>
    <w:rsid w:val="00651ED9"/>
    <w:rsid w:val="00680840"/>
    <w:rsid w:val="00680E3D"/>
    <w:rsid w:val="006956E8"/>
    <w:rsid w:val="006C20CE"/>
    <w:rsid w:val="006C3112"/>
    <w:rsid w:val="006D37CD"/>
    <w:rsid w:val="006D65FF"/>
    <w:rsid w:val="006F7828"/>
    <w:rsid w:val="007074BE"/>
    <w:rsid w:val="007116FA"/>
    <w:rsid w:val="007130F6"/>
    <w:rsid w:val="00725B35"/>
    <w:rsid w:val="00730EAA"/>
    <w:rsid w:val="00731DAA"/>
    <w:rsid w:val="0074447F"/>
    <w:rsid w:val="00753373"/>
    <w:rsid w:val="007674EF"/>
    <w:rsid w:val="00790A3E"/>
    <w:rsid w:val="00791E1E"/>
    <w:rsid w:val="007B1617"/>
    <w:rsid w:val="007B45A3"/>
    <w:rsid w:val="007B7CE1"/>
    <w:rsid w:val="007E1E6E"/>
    <w:rsid w:val="00822587"/>
    <w:rsid w:val="00832055"/>
    <w:rsid w:val="00833D4C"/>
    <w:rsid w:val="00837CBF"/>
    <w:rsid w:val="00853BC5"/>
    <w:rsid w:val="00857004"/>
    <w:rsid w:val="0087125F"/>
    <w:rsid w:val="008E20B5"/>
    <w:rsid w:val="008F3F4C"/>
    <w:rsid w:val="00956F96"/>
    <w:rsid w:val="00997FE3"/>
    <w:rsid w:val="009B312E"/>
    <w:rsid w:val="009C5A6E"/>
    <w:rsid w:val="009E3B00"/>
    <w:rsid w:val="00A16BC9"/>
    <w:rsid w:val="00A5216F"/>
    <w:rsid w:val="00A6439C"/>
    <w:rsid w:val="00A76519"/>
    <w:rsid w:val="00AA1743"/>
    <w:rsid w:val="00AA6124"/>
    <w:rsid w:val="00AE5EA4"/>
    <w:rsid w:val="00B23612"/>
    <w:rsid w:val="00B2486B"/>
    <w:rsid w:val="00B31759"/>
    <w:rsid w:val="00B52F01"/>
    <w:rsid w:val="00B71C7B"/>
    <w:rsid w:val="00B77660"/>
    <w:rsid w:val="00B848E5"/>
    <w:rsid w:val="00BB537E"/>
    <w:rsid w:val="00BD40AC"/>
    <w:rsid w:val="00BE1513"/>
    <w:rsid w:val="00BE761A"/>
    <w:rsid w:val="00C130FB"/>
    <w:rsid w:val="00C1543E"/>
    <w:rsid w:val="00C24504"/>
    <w:rsid w:val="00C338B3"/>
    <w:rsid w:val="00C631FF"/>
    <w:rsid w:val="00C66A11"/>
    <w:rsid w:val="00C81EDB"/>
    <w:rsid w:val="00C820A7"/>
    <w:rsid w:val="00CB2C4B"/>
    <w:rsid w:val="00CD3FC4"/>
    <w:rsid w:val="00CE2960"/>
    <w:rsid w:val="00D2138D"/>
    <w:rsid w:val="00D217E0"/>
    <w:rsid w:val="00D359FA"/>
    <w:rsid w:val="00D50C62"/>
    <w:rsid w:val="00D61997"/>
    <w:rsid w:val="00D82FA9"/>
    <w:rsid w:val="00D869DD"/>
    <w:rsid w:val="00D906B5"/>
    <w:rsid w:val="00DA5662"/>
    <w:rsid w:val="00DA6D65"/>
    <w:rsid w:val="00DB0D05"/>
    <w:rsid w:val="00E00969"/>
    <w:rsid w:val="00E017B9"/>
    <w:rsid w:val="00E2332D"/>
    <w:rsid w:val="00E67C6C"/>
    <w:rsid w:val="00E841CD"/>
    <w:rsid w:val="00E9080B"/>
    <w:rsid w:val="00E913B2"/>
    <w:rsid w:val="00EC7515"/>
    <w:rsid w:val="00EF63BE"/>
    <w:rsid w:val="00F01CB7"/>
    <w:rsid w:val="00F13B02"/>
    <w:rsid w:val="00F14DF4"/>
    <w:rsid w:val="00F54993"/>
    <w:rsid w:val="00F975F9"/>
    <w:rsid w:val="00FB366F"/>
    <w:rsid w:val="00FB3830"/>
    <w:rsid w:val="00FB51C4"/>
    <w:rsid w:val="00FC2CC7"/>
    <w:rsid w:val="00FE2040"/>
    <w:rsid w:val="00FE4BAB"/>
    <w:rsid w:val="00FF3123"/>
    <w:rsid w:val="00FF7A48"/>
    <w:rsid w:val="5520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6"/>
    <w:uiPriority w:val="0"/>
    <w:rPr>
      <w:rFonts w:ascii="宋体" w:eastAsia="宋体"/>
      <w:sz w:val="18"/>
      <w:szCs w:val="18"/>
    </w:rPr>
  </w:style>
  <w:style w:type="paragraph" w:styleId="3">
    <w:name w:val="annotation text"/>
    <w:basedOn w:val="1"/>
    <w:link w:val="19"/>
    <w:uiPriority w:val="0"/>
    <w:pPr>
      <w:jc w:val="left"/>
    </w:pPr>
  </w:style>
  <w:style w:type="paragraph" w:styleId="4">
    <w:name w:val="Date"/>
    <w:basedOn w:val="1"/>
    <w:next w:val="1"/>
    <w:uiPriority w:val="0"/>
    <w:rPr>
      <w:rFonts w:ascii="仿宋_GB2312"/>
    </w:rPr>
  </w:style>
  <w:style w:type="paragraph" w:styleId="5">
    <w:name w:val="Balloon Text"/>
    <w:basedOn w:val="1"/>
    <w:link w:val="21"/>
    <w:semiHidden/>
    <w:unhideWhenUsed/>
    <w:uiPriority w:val="0"/>
    <w:rPr>
      <w:sz w:val="18"/>
      <w:szCs w:val="18"/>
    </w:rPr>
  </w:style>
  <w:style w:type="paragraph" w:styleId="6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8">
    <w:name w:val="annotation subject"/>
    <w:basedOn w:val="3"/>
    <w:next w:val="3"/>
    <w:link w:val="20"/>
    <w:uiPriority w:val="0"/>
    <w:rPr>
      <w:b/>
      <w:bCs/>
    </w:rPr>
  </w:style>
  <w:style w:type="table" w:styleId="10">
    <w:name w:val="Table Grid"/>
    <w:basedOn w:val="9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uiPriority w:val="0"/>
  </w:style>
  <w:style w:type="character" w:styleId="13">
    <w:name w:val="Hyperlink"/>
    <w:uiPriority w:val="0"/>
    <w:rPr>
      <w:color w:val="0563C1"/>
      <w:u w:val="single"/>
    </w:rPr>
  </w:style>
  <w:style w:type="character" w:styleId="14">
    <w:name w:val="annotation reference"/>
    <w:basedOn w:val="11"/>
    <w:uiPriority w:val="0"/>
    <w:rPr>
      <w:sz w:val="21"/>
      <w:szCs w:val="21"/>
    </w:rPr>
  </w:style>
  <w:style w:type="character" w:customStyle="1" w:styleId="15">
    <w:name w:val="页脚 字符"/>
    <w:link w:val="6"/>
    <w:uiPriority w:val="99"/>
    <w:rPr>
      <w:rFonts w:eastAsia="仿宋_GB2312"/>
      <w:kern w:val="2"/>
      <w:sz w:val="18"/>
      <w:szCs w:val="32"/>
    </w:rPr>
  </w:style>
  <w:style w:type="character" w:customStyle="1" w:styleId="16">
    <w:name w:val="文档结构图 字符"/>
    <w:link w:val="2"/>
    <w:uiPriority w:val="0"/>
    <w:rPr>
      <w:rFonts w:ascii="宋体"/>
      <w:kern w:val="2"/>
      <w:sz w:val="18"/>
      <w:szCs w:val="18"/>
    </w:rPr>
  </w:style>
  <w:style w:type="character" w:customStyle="1" w:styleId="17">
    <w:name w:val="Unresolved Mention"/>
    <w:semiHidden/>
    <w:unhideWhenUsed/>
    <w:uiPriority w:val="99"/>
    <w:rPr>
      <w:color w:val="605E5C"/>
      <w:shd w:val="clear" w:color="auto" w:fill="E1DFDD"/>
    </w:rPr>
  </w:style>
  <w:style w:type="character" w:customStyle="1" w:styleId="18">
    <w:name w:val="页眉 字符"/>
    <w:link w:val="7"/>
    <w:uiPriority w:val="99"/>
    <w:rPr>
      <w:rFonts w:eastAsia="仿宋_GB2312"/>
      <w:kern w:val="2"/>
      <w:sz w:val="18"/>
      <w:szCs w:val="32"/>
    </w:rPr>
  </w:style>
  <w:style w:type="character" w:customStyle="1" w:styleId="19">
    <w:name w:val="批注文字 字符"/>
    <w:basedOn w:val="11"/>
    <w:link w:val="3"/>
    <w:uiPriority w:val="0"/>
    <w:rPr>
      <w:rFonts w:eastAsia="仿宋_GB2312"/>
      <w:kern w:val="2"/>
      <w:sz w:val="32"/>
      <w:szCs w:val="32"/>
    </w:rPr>
  </w:style>
  <w:style w:type="character" w:customStyle="1" w:styleId="20">
    <w:name w:val="批注主题 字符"/>
    <w:basedOn w:val="19"/>
    <w:link w:val="8"/>
    <w:uiPriority w:val="0"/>
    <w:rPr>
      <w:rFonts w:eastAsia="仿宋_GB2312"/>
      <w:b/>
      <w:bCs/>
      <w:kern w:val="2"/>
      <w:sz w:val="32"/>
      <w:szCs w:val="32"/>
    </w:rPr>
  </w:style>
  <w:style w:type="character" w:customStyle="1" w:styleId="21">
    <w:name w:val="批注框文本 字符"/>
    <w:basedOn w:val="11"/>
    <w:link w:val="5"/>
    <w:semiHidden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WorkStudio\B07.DocumentFlowSolution\SJTU.OA.DocumentFlow.Web\Templates\oadocumen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E:\WorkStudio\B07.DocumentFlowSolution\SJTU.OA.DocumentFlow.Web\Templates\oadocument.dot</Template>
  <Company>AIC</Company>
  <Pages>4</Pages>
  <Words>233</Words>
  <Characters>1330</Characters>
  <Lines>11</Lines>
  <Paragraphs>3</Paragraphs>
  <TotalTime>6</TotalTime>
  <ScaleCrop>false</ScaleCrop>
  <LinksUpToDate>false</LinksUpToDate>
  <CharactersWithSpaces>1560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2022-05-16T02:12:00Z</dcterms:created>
  <dc:creator>user</dc:creator>
  <cp:lastModifiedBy>唐文静</cp:lastModifiedBy>
  <cp:lastPrinted>2001-12-10T09:19:00Z</cp:lastPrinted>
  <dcterms:modified xsi:type="dcterms:W3CDTF">2022-05-16T07:59:51Z</dcterms:modified>
  <dc:title>ХХХ〔2000〕1号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151F67A0B09449D1B214563B218D3D6B</vt:lpwstr>
  </property>
</Properties>
</file>